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789"/>
        <w:gridCol w:w="1984"/>
        <w:gridCol w:w="1701"/>
        <w:gridCol w:w="1843"/>
        <w:gridCol w:w="1843"/>
      </w:tblGrid>
      <w:tr w:rsidR="00947C59" w:rsidRPr="00FD14F1" w:rsidTr="0033148C">
        <w:tc>
          <w:tcPr>
            <w:tcW w:w="8789" w:type="dxa"/>
            <w:vAlign w:val="center"/>
          </w:tcPr>
          <w:p w:rsidR="00947C59" w:rsidRPr="00FD14F1" w:rsidRDefault="00947C59" w:rsidP="0033148C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FD14F1">
              <w:rPr>
                <w:rFonts w:cs="Arial"/>
                <w:b/>
                <w:color w:val="00B050"/>
              </w:rPr>
              <w:t>Group A Swimmers</w:t>
            </w:r>
          </w:p>
        </w:tc>
        <w:tc>
          <w:tcPr>
            <w:tcW w:w="7371" w:type="dxa"/>
            <w:gridSpan w:val="4"/>
            <w:vAlign w:val="center"/>
          </w:tcPr>
          <w:p w:rsidR="00947C59" w:rsidRPr="00FD14F1" w:rsidRDefault="00947C59" w:rsidP="0033148C">
            <w:pPr>
              <w:jc w:val="center"/>
              <w:rPr>
                <w:rFonts w:cs="Arial"/>
                <w:b/>
              </w:rPr>
            </w:pPr>
            <w:r w:rsidRPr="00FD14F1">
              <w:rPr>
                <w:rFonts w:cs="Arial"/>
                <w:b/>
              </w:rPr>
              <w:t>Assessment Record</w:t>
            </w:r>
          </w:p>
        </w:tc>
      </w:tr>
      <w:tr w:rsidR="00947C59" w:rsidRPr="00FD14F1" w:rsidTr="0033148C">
        <w:tc>
          <w:tcPr>
            <w:tcW w:w="8789" w:type="dxa"/>
            <w:vAlign w:val="center"/>
          </w:tcPr>
          <w:p w:rsidR="00947C59" w:rsidRPr="00D91CD1" w:rsidRDefault="00947C59" w:rsidP="0033148C">
            <w:pPr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</w:rPr>
              <w:t xml:space="preserve">Programme </w:t>
            </w:r>
            <w:r w:rsidRPr="00D91CD1">
              <w:rPr>
                <w:rFonts w:cs="Arial"/>
              </w:rPr>
              <w:t>Start Date:</w:t>
            </w:r>
          </w:p>
        </w:tc>
        <w:tc>
          <w:tcPr>
            <w:tcW w:w="7371" w:type="dxa"/>
            <w:gridSpan w:val="4"/>
            <w:vAlign w:val="center"/>
          </w:tcPr>
          <w:p w:rsidR="00947C59" w:rsidRPr="00FD14F1" w:rsidRDefault="00947C59" w:rsidP="0033148C">
            <w:pPr>
              <w:jc w:val="center"/>
              <w:rPr>
                <w:rFonts w:cs="Arial"/>
                <w:b/>
              </w:rPr>
            </w:pPr>
          </w:p>
        </w:tc>
      </w:tr>
      <w:tr w:rsidR="00947C59" w:rsidTr="0033148C">
        <w:trPr>
          <w:cantSplit/>
          <w:trHeight w:val="723"/>
        </w:trPr>
        <w:tc>
          <w:tcPr>
            <w:tcW w:w="8789" w:type="dxa"/>
            <w:vAlign w:val="center"/>
          </w:tcPr>
          <w:p w:rsidR="00947C59" w:rsidRDefault="00947C59" w:rsidP="003314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Outcome</w:t>
            </w:r>
          </w:p>
        </w:tc>
        <w:tc>
          <w:tcPr>
            <w:tcW w:w="1984" w:type="dxa"/>
            <w:vAlign w:val="center"/>
          </w:tcPr>
          <w:p w:rsidR="00947C59" w:rsidRDefault="00947C59" w:rsidP="003314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Swimmer1</w:t>
            </w:r>
          </w:p>
        </w:tc>
        <w:tc>
          <w:tcPr>
            <w:tcW w:w="1701" w:type="dxa"/>
            <w:vAlign w:val="center"/>
          </w:tcPr>
          <w:p w:rsidR="00947C59" w:rsidRDefault="00947C59" w:rsidP="003314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Swimmer2</w:t>
            </w:r>
          </w:p>
        </w:tc>
        <w:tc>
          <w:tcPr>
            <w:tcW w:w="1843" w:type="dxa"/>
            <w:vAlign w:val="center"/>
          </w:tcPr>
          <w:p w:rsidR="00947C59" w:rsidRDefault="00947C59" w:rsidP="003314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Swimmer3</w:t>
            </w:r>
          </w:p>
        </w:tc>
        <w:tc>
          <w:tcPr>
            <w:tcW w:w="1843" w:type="dxa"/>
            <w:vAlign w:val="center"/>
          </w:tcPr>
          <w:p w:rsidR="00947C59" w:rsidRDefault="00947C59" w:rsidP="003314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Swimmer4</w:t>
            </w:r>
          </w:p>
        </w:tc>
      </w:tr>
      <w:tr w:rsidR="00947C59" w:rsidTr="0033148C">
        <w:trPr>
          <w:trHeight w:val="465"/>
        </w:trPr>
        <w:tc>
          <w:tcPr>
            <w:tcW w:w="8789" w:type="dxa"/>
          </w:tcPr>
          <w:p w:rsidR="00947C59" w:rsidRDefault="00947C59" w:rsidP="0033148C">
            <w:p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 xml:space="preserve">1.  </w:t>
            </w:r>
            <w:r w:rsidRPr="00FD14F1">
              <w:rPr>
                <w:rFonts w:cs="Arial"/>
              </w:rPr>
              <w:t>Float on front with face in the water for a minimum of 5 seconds*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Default="00947C59" w:rsidP="0033148C">
            <w:p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 xml:space="preserve">2.  </w:t>
            </w:r>
            <w:r w:rsidRPr="00FD14F1">
              <w:rPr>
                <w:rFonts w:cs="Arial"/>
              </w:rPr>
              <w:t>Float on back for a minimum of 5 seconds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Default="00947C59" w:rsidP="0033148C">
            <w:p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 xml:space="preserve">3.  </w:t>
            </w:r>
            <w:r w:rsidRPr="00FD14F1">
              <w:rPr>
                <w:rFonts w:cs="Arial"/>
              </w:rPr>
              <w:t>Float on front with face in the water for a minimum of 5 seconds*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Default="00947C59" w:rsidP="0033148C">
            <w:p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 xml:space="preserve">4.  </w:t>
            </w:r>
            <w:r w:rsidRPr="00FD14F1">
              <w:rPr>
                <w:rFonts w:cs="Arial"/>
              </w:rPr>
              <w:t>Perform a float on front with face in the water and log roll onto back for a minimum of 5 seconds, then log roll onto front with face in the water for a minimum of 5 seconds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Default="00947C59" w:rsidP="0033148C">
            <w:p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Pr="00FD14F1">
              <w:rPr>
                <w:rFonts w:cs="Arial"/>
              </w:rPr>
              <w:t>Push and glide on front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Default="00947C59" w:rsidP="0033148C">
            <w:p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 w:rsidRPr="00FD14F1">
              <w:rPr>
                <w:rFonts w:cs="Arial"/>
              </w:rPr>
              <w:t>Push and glide on back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Default="00947C59" w:rsidP="0033148C">
            <w:p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 xml:space="preserve">7. </w:t>
            </w:r>
            <w:r w:rsidRPr="00FD14F1">
              <w:rPr>
                <w:rFonts w:cs="Arial"/>
              </w:rPr>
              <w:t>Push and glide and swim 25 metres backstroke effectively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Default="00947C59" w:rsidP="0033148C">
            <w:p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  <w:r w:rsidRPr="00FD14F1">
              <w:rPr>
                <w:rFonts w:cs="Arial"/>
              </w:rPr>
              <w:t>Push and glide and swim 25 metres freestyle (front crawl) effectively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Default="00947C59" w:rsidP="0033148C">
            <w:p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 xml:space="preserve">9. Push and glide and swim </w:t>
            </w:r>
            <w:r w:rsidRPr="00D91CD1">
              <w:rPr>
                <w:rFonts w:cs="Arial"/>
              </w:rPr>
              <w:t>10 metres breaststroke effectively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02626C" w:rsidRDefault="00947C59" w:rsidP="0033148C">
            <w:pPr>
              <w:spacing w:line="276" w:lineRule="auto"/>
              <w:jc w:val="both"/>
              <w:rPr>
                <w:rFonts w:cs="Arial"/>
              </w:rPr>
            </w:pPr>
            <w:r w:rsidRPr="0002626C">
              <w:rPr>
                <w:rFonts w:cs="Arial"/>
              </w:rPr>
              <w:t>10.</w:t>
            </w:r>
            <w:r>
              <w:rPr>
                <w:rFonts w:cs="Arial"/>
              </w:rPr>
              <w:t xml:space="preserve"> </w:t>
            </w:r>
            <w:r w:rsidRPr="0002626C">
              <w:rPr>
                <w:rFonts w:cs="Arial"/>
              </w:rPr>
              <w:t>Travel 50 metres on front or back</w:t>
            </w:r>
          </w:p>
          <w:p w:rsidR="00947C59" w:rsidRDefault="00947C59" w:rsidP="0033148C">
            <w:pPr>
              <w:ind w:left="175" w:hanging="175"/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3347E6" w:rsidRDefault="00947C59" w:rsidP="0033148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76" w:lineRule="auto"/>
              <w:ind w:left="175" w:hanging="17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Perform an effective </w:t>
            </w:r>
            <w:r w:rsidRPr="00A21890">
              <w:rPr>
                <w:rFonts w:cs="Arial"/>
              </w:rPr>
              <w:t>turn</w:t>
            </w:r>
            <w:r>
              <w:rPr>
                <w:rFonts w:cs="Arial"/>
              </w:rPr>
              <w:t xml:space="preserve"> (touch or tumble turn </w:t>
            </w:r>
            <w:r w:rsidRPr="003347E6">
              <w:rPr>
                <w:rFonts w:cs="Arial"/>
              </w:rPr>
              <w:t>impairment permitting)</w:t>
            </w:r>
          </w:p>
          <w:p w:rsidR="00947C59" w:rsidRDefault="00947C59" w:rsidP="0033148C">
            <w:pPr>
              <w:ind w:left="175" w:hanging="175"/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E65D14" w:rsidRDefault="00947C59" w:rsidP="0033148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76" w:lineRule="auto"/>
              <w:ind w:left="175" w:hanging="175"/>
              <w:jc w:val="both"/>
              <w:rPr>
                <w:rFonts w:cs="Arial"/>
              </w:rPr>
            </w:pPr>
            <w:r w:rsidRPr="00A21890">
              <w:rPr>
                <w:rFonts w:cs="Arial"/>
              </w:rPr>
              <w:t xml:space="preserve">Perform a an appropriate competitive start on front and back (impairment permitting) 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E65D14" w:rsidRDefault="00947C59" w:rsidP="0033148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76" w:lineRule="auto"/>
              <w:ind w:left="175" w:hanging="175"/>
              <w:jc w:val="both"/>
              <w:rPr>
                <w:rFonts w:cs="Arial"/>
              </w:rPr>
            </w:pPr>
            <w:r w:rsidRPr="00A21890">
              <w:rPr>
                <w:rFonts w:cs="Arial"/>
              </w:rPr>
              <w:t>Tread wate</w:t>
            </w:r>
            <w:r>
              <w:rPr>
                <w:rFonts w:cs="Arial"/>
              </w:rPr>
              <w:t>r or remain stationary on the surface for a minimum of 2</w:t>
            </w:r>
            <w:r w:rsidRPr="00A21890">
              <w:rPr>
                <w:rFonts w:cs="Arial"/>
              </w:rPr>
              <w:t>0 seconds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</w:tbl>
    <w:p w:rsidR="00947C59" w:rsidRDefault="00947C59" w:rsidP="00947C59">
      <w:pPr>
        <w:jc w:val="both"/>
        <w:rPr>
          <w:rFonts w:cs="Arial"/>
        </w:rPr>
        <w:sectPr w:rsidR="00947C59" w:rsidSect="0033148C">
          <w:head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919"/>
        <w:tblW w:w="16160" w:type="dxa"/>
        <w:tblLayout w:type="fixed"/>
        <w:tblLook w:val="04A0" w:firstRow="1" w:lastRow="0" w:firstColumn="1" w:lastColumn="0" w:noHBand="0" w:noVBand="1"/>
      </w:tblPr>
      <w:tblGrid>
        <w:gridCol w:w="8789"/>
        <w:gridCol w:w="1984"/>
        <w:gridCol w:w="1701"/>
        <w:gridCol w:w="1843"/>
        <w:gridCol w:w="1843"/>
      </w:tblGrid>
      <w:tr w:rsidR="0012174B" w:rsidRPr="00FD14F1" w:rsidTr="0012174B">
        <w:tc>
          <w:tcPr>
            <w:tcW w:w="8789" w:type="dxa"/>
            <w:vAlign w:val="center"/>
          </w:tcPr>
          <w:p w:rsidR="0012174B" w:rsidRPr="00FD14F1" w:rsidRDefault="0012174B" w:rsidP="0012174B">
            <w:pPr>
              <w:jc w:val="center"/>
              <w:rPr>
                <w:rFonts w:cs="Arial"/>
                <w:b/>
              </w:rPr>
            </w:pPr>
            <w:r w:rsidRPr="00754999">
              <w:rPr>
                <w:rFonts w:cs="Arial"/>
                <w:b/>
                <w:color w:val="2095AE" w:themeColor="accent2"/>
              </w:rPr>
              <w:lastRenderedPageBreak/>
              <w:t>Group B Swimmers</w:t>
            </w:r>
          </w:p>
        </w:tc>
        <w:tc>
          <w:tcPr>
            <w:tcW w:w="7371" w:type="dxa"/>
            <w:gridSpan w:val="4"/>
            <w:vAlign w:val="center"/>
          </w:tcPr>
          <w:p w:rsidR="0012174B" w:rsidRPr="00FD14F1" w:rsidRDefault="0012174B" w:rsidP="0012174B">
            <w:pPr>
              <w:jc w:val="center"/>
              <w:rPr>
                <w:rFonts w:cs="Arial"/>
                <w:b/>
              </w:rPr>
            </w:pPr>
            <w:r w:rsidRPr="00FD14F1">
              <w:rPr>
                <w:rFonts w:cs="Arial"/>
                <w:b/>
              </w:rPr>
              <w:t>Assessment Record</w:t>
            </w:r>
          </w:p>
        </w:tc>
      </w:tr>
      <w:tr w:rsidR="0012174B" w:rsidRPr="00FD14F1" w:rsidTr="0012174B">
        <w:tc>
          <w:tcPr>
            <w:tcW w:w="8789" w:type="dxa"/>
            <w:vAlign w:val="center"/>
          </w:tcPr>
          <w:p w:rsidR="0012174B" w:rsidRPr="00D91CD1" w:rsidRDefault="0012174B" w:rsidP="0012174B">
            <w:pPr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</w:rPr>
              <w:t xml:space="preserve">Programme </w:t>
            </w:r>
            <w:r w:rsidRPr="00D91CD1">
              <w:rPr>
                <w:rFonts w:cs="Arial"/>
              </w:rPr>
              <w:t>Start Date:</w:t>
            </w:r>
          </w:p>
        </w:tc>
        <w:tc>
          <w:tcPr>
            <w:tcW w:w="7371" w:type="dxa"/>
            <w:gridSpan w:val="4"/>
            <w:vAlign w:val="center"/>
          </w:tcPr>
          <w:p w:rsidR="0012174B" w:rsidRPr="00FD14F1" w:rsidRDefault="0012174B" w:rsidP="0012174B">
            <w:pPr>
              <w:jc w:val="center"/>
              <w:rPr>
                <w:rFonts w:cs="Arial"/>
                <w:b/>
              </w:rPr>
            </w:pPr>
          </w:p>
        </w:tc>
      </w:tr>
      <w:tr w:rsidR="0012174B" w:rsidTr="0012174B">
        <w:trPr>
          <w:cantSplit/>
          <w:trHeight w:val="715"/>
        </w:trPr>
        <w:tc>
          <w:tcPr>
            <w:tcW w:w="8789" w:type="dxa"/>
            <w:vAlign w:val="center"/>
          </w:tcPr>
          <w:p w:rsidR="0012174B" w:rsidRDefault="0012174B" w:rsidP="001217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Outcome</w:t>
            </w:r>
          </w:p>
        </w:tc>
        <w:tc>
          <w:tcPr>
            <w:tcW w:w="1984" w:type="dxa"/>
            <w:vAlign w:val="center"/>
          </w:tcPr>
          <w:p w:rsidR="0012174B" w:rsidRDefault="0012174B" w:rsidP="001217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Swimmer1</w:t>
            </w:r>
          </w:p>
        </w:tc>
        <w:tc>
          <w:tcPr>
            <w:tcW w:w="1701" w:type="dxa"/>
            <w:vAlign w:val="center"/>
          </w:tcPr>
          <w:p w:rsidR="0012174B" w:rsidRDefault="0012174B" w:rsidP="001217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Swimmer2</w:t>
            </w:r>
          </w:p>
        </w:tc>
        <w:tc>
          <w:tcPr>
            <w:tcW w:w="1843" w:type="dxa"/>
            <w:vAlign w:val="center"/>
          </w:tcPr>
          <w:p w:rsidR="0012174B" w:rsidRDefault="0012174B" w:rsidP="001217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Swimmer3</w:t>
            </w:r>
          </w:p>
        </w:tc>
        <w:tc>
          <w:tcPr>
            <w:tcW w:w="1843" w:type="dxa"/>
            <w:vAlign w:val="center"/>
          </w:tcPr>
          <w:p w:rsidR="0012174B" w:rsidRDefault="0012174B" w:rsidP="001217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Swimmer4</w:t>
            </w:r>
          </w:p>
        </w:tc>
      </w:tr>
      <w:tr w:rsidR="0012174B" w:rsidTr="0012174B">
        <w:trPr>
          <w:trHeight w:val="465"/>
        </w:trPr>
        <w:tc>
          <w:tcPr>
            <w:tcW w:w="8789" w:type="dxa"/>
          </w:tcPr>
          <w:p w:rsidR="0012174B" w:rsidRPr="00DD1A98" w:rsidRDefault="0012174B" w:rsidP="00121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jc w:val="both"/>
              <w:rPr>
                <w:rFonts w:cs="Arial"/>
              </w:rPr>
            </w:pPr>
            <w:r w:rsidRPr="00DD1A98">
              <w:rPr>
                <w:rFonts w:cs="Arial"/>
              </w:rPr>
              <w:t>Perform a float on front with face in the water and log roll onto back for a minimum of 5 seconds, then log roll onto front with face in the water for a minimum of 5 seconds</w:t>
            </w:r>
          </w:p>
        </w:tc>
        <w:tc>
          <w:tcPr>
            <w:tcW w:w="1984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</w:tr>
      <w:tr w:rsidR="0012174B" w:rsidTr="0012174B">
        <w:tc>
          <w:tcPr>
            <w:tcW w:w="8789" w:type="dxa"/>
          </w:tcPr>
          <w:p w:rsidR="0012174B" w:rsidRPr="00DD1A98" w:rsidRDefault="0012174B" w:rsidP="00121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jc w:val="both"/>
              <w:rPr>
                <w:rFonts w:cs="Arial"/>
              </w:rPr>
            </w:pPr>
            <w:r w:rsidRPr="00DD1A98">
              <w:rPr>
                <w:rFonts w:cs="Arial"/>
              </w:rPr>
              <w:t xml:space="preserve">Push and glide on front </w:t>
            </w:r>
          </w:p>
        </w:tc>
        <w:tc>
          <w:tcPr>
            <w:tcW w:w="1984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</w:tr>
      <w:tr w:rsidR="0012174B" w:rsidTr="0012174B">
        <w:tc>
          <w:tcPr>
            <w:tcW w:w="8789" w:type="dxa"/>
          </w:tcPr>
          <w:p w:rsidR="0012174B" w:rsidRPr="00446E92" w:rsidRDefault="0012174B" w:rsidP="00121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jc w:val="both"/>
              <w:rPr>
                <w:rFonts w:cs="Arial"/>
              </w:rPr>
            </w:pPr>
            <w:r w:rsidRPr="00446E92">
              <w:rPr>
                <w:rFonts w:cs="Arial"/>
              </w:rPr>
              <w:t>Push and glide on back</w:t>
            </w:r>
          </w:p>
        </w:tc>
        <w:tc>
          <w:tcPr>
            <w:tcW w:w="1984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</w:tr>
      <w:tr w:rsidR="0012174B" w:rsidTr="0012174B">
        <w:tc>
          <w:tcPr>
            <w:tcW w:w="8789" w:type="dxa"/>
          </w:tcPr>
          <w:p w:rsidR="0012174B" w:rsidRPr="00446E92" w:rsidRDefault="0012174B" w:rsidP="00121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jc w:val="both"/>
              <w:rPr>
                <w:rFonts w:cs="Arial"/>
              </w:rPr>
            </w:pPr>
            <w:r w:rsidRPr="00446E92">
              <w:rPr>
                <w:rFonts w:cs="Arial"/>
              </w:rPr>
              <w:t>Push and glide and swim 25 metres backstroke effectively</w:t>
            </w:r>
          </w:p>
        </w:tc>
        <w:tc>
          <w:tcPr>
            <w:tcW w:w="1984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</w:tr>
      <w:tr w:rsidR="0012174B" w:rsidTr="0012174B">
        <w:tc>
          <w:tcPr>
            <w:tcW w:w="8789" w:type="dxa"/>
          </w:tcPr>
          <w:p w:rsidR="0012174B" w:rsidRPr="00446E92" w:rsidRDefault="0012174B" w:rsidP="00121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jc w:val="both"/>
              <w:rPr>
                <w:rFonts w:cs="Arial"/>
              </w:rPr>
            </w:pPr>
            <w:r w:rsidRPr="00446E92">
              <w:rPr>
                <w:rFonts w:cs="Arial"/>
              </w:rPr>
              <w:t>Push and glide and swim 25 metres freestyle (front crawl) effectively</w:t>
            </w:r>
          </w:p>
        </w:tc>
        <w:tc>
          <w:tcPr>
            <w:tcW w:w="1984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</w:tr>
      <w:tr w:rsidR="0012174B" w:rsidTr="0012174B">
        <w:tc>
          <w:tcPr>
            <w:tcW w:w="8789" w:type="dxa"/>
          </w:tcPr>
          <w:p w:rsidR="0012174B" w:rsidRPr="00446E92" w:rsidRDefault="0012174B" w:rsidP="00121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jc w:val="both"/>
              <w:rPr>
                <w:rFonts w:cs="Arial"/>
              </w:rPr>
            </w:pPr>
            <w:r w:rsidRPr="00446E92">
              <w:rPr>
                <w:rFonts w:cs="Arial"/>
              </w:rPr>
              <w:t>Push and glide and swim 25 metres breaststroke effectively</w:t>
            </w:r>
          </w:p>
        </w:tc>
        <w:tc>
          <w:tcPr>
            <w:tcW w:w="1984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</w:tr>
      <w:tr w:rsidR="0012174B" w:rsidTr="0012174B">
        <w:tc>
          <w:tcPr>
            <w:tcW w:w="8789" w:type="dxa"/>
          </w:tcPr>
          <w:p w:rsidR="0012174B" w:rsidRPr="00446E92" w:rsidRDefault="0012174B" w:rsidP="00121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jc w:val="both"/>
              <w:rPr>
                <w:rFonts w:cs="Arial"/>
              </w:rPr>
            </w:pPr>
            <w:r w:rsidRPr="00446E92">
              <w:rPr>
                <w:rFonts w:cs="Arial"/>
              </w:rPr>
              <w:t>Push and glide and swim 4 recognisable strokes of butterfly effectively</w:t>
            </w:r>
          </w:p>
        </w:tc>
        <w:tc>
          <w:tcPr>
            <w:tcW w:w="1984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</w:tr>
      <w:tr w:rsidR="0012174B" w:rsidTr="0012174B">
        <w:tc>
          <w:tcPr>
            <w:tcW w:w="8789" w:type="dxa"/>
          </w:tcPr>
          <w:p w:rsidR="0012174B" w:rsidRPr="00446E92" w:rsidRDefault="0012174B" w:rsidP="00121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jc w:val="both"/>
              <w:rPr>
                <w:rFonts w:cs="Arial"/>
              </w:rPr>
            </w:pPr>
            <w:r w:rsidRPr="00446E92">
              <w:rPr>
                <w:rFonts w:cs="Arial"/>
              </w:rPr>
              <w:t>Swim 50 metres with a combination of freestyle and backstroke</w:t>
            </w:r>
          </w:p>
        </w:tc>
        <w:tc>
          <w:tcPr>
            <w:tcW w:w="1984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</w:tr>
      <w:tr w:rsidR="0012174B" w:rsidTr="0012174B">
        <w:tc>
          <w:tcPr>
            <w:tcW w:w="8789" w:type="dxa"/>
          </w:tcPr>
          <w:p w:rsidR="0012174B" w:rsidRPr="00446E92" w:rsidRDefault="0012174B" w:rsidP="00121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jc w:val="both"/>
              <w:rPr>
                <w:rFonts w:cs="Arial"/>
              </w:rPr>
            </w:pPr>
            <w:r w:rsidRPr="00446E92">
              <w:rPr>
                <w:rFonts w:cs="Arial"/>
              </w:rPr>
              <w:t>Swim 50 metres of 1 choice of stroke</w:t>
            </w:r>
          </w:p>
        </w:tc>
        <w:tc>
          <w:tcPr>
            <w:tcW w:w="1984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</w:tr>
      <w:tr w:rsidR="0012174B" w:rsidTr="0012174B">
        <w:tc>
          <w:tcPr>
            <w:tcW w:w="8789" w:type="dxa"/>
          </w:tcPr>
          <w:p w:rsidR="0012174B" w:rsidRPr="00446E92" w:rsidRDefault="0012174B" w:rsidP="00121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jc w:val="both"/>
              <w:rPr>
                <w:rFonts w:cs="Arial"/>
              </w:rPr>
            </w:pPr>
            <w:r w:rsidRPr="00446E92">
              <w:rPr>
                <w:rFonts w:cs="Arial"/>
              </w:rPr>
              <w:t>Perform an effective touch turn</w:t>
            </w:r>
          </w:p>
        </w:tc>
        <w:tc>
          <w:tcPr>
            <w:tcW w:w="1984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</w:tr>
      <w:tr w:rsidR="0012174B" w:rsidTr="0012174B">
        <w:tc>
          <w:tcPr>
            <w:tcW w:w="8789" w:type="dxa"/>
          </w:tcPr>
          <w:p w:rsidR="0012174B" w:rsidRPr="00446E92" w:rsidRDefault="0012174B" w:rsidP="00121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jc w:val="both"/>
              <w:rPr>
                <w:rFonts w:cs="Arial"/>
              </w:rPr>
            </w:pPr>
            <w:r w:rsidRPr="00446E92">
              <w:rPr>
                <w:rFonts w:cs="Arial"/>
              </w:rPr>
              <w:t>Perform an effective tumble turn (impairment permitting)</w:t>
            </w:r>
          </w:p>
        </w:tc>
        <w:tc>
          <w:tcPr>
            <w:tcW w:w="1984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</w:tr>
      <w:tr w:rsidR="0012174B" w:rsidTr="0012174B">
        <w:tc>
          <w:tcPr>
            <w:tcW w:w="8789" w:type="dxa"/>
          </w:tcPr>
          <w:p w:rsidR="0012174B" w:rsidRPr="00446E92" w:rsidRDefault="0012174B" w:rsidP="0012174B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line="276" w:lineRule="auto"/>
              <w:ind w:left="459" w:hanging="284"/>
              <w:jc w:val="both"/>
              <w:rPr>
                <w:rFonts w:cs="Arial"/>
              </w:rPr>
            </w:pPr>
            <w:r w:rsidRPr="00446E92">
              <w:rPr>
                <w:rFonts w:cs="Arial"/>
              </w:rPr>
              <w:t>Perform a an appropriate competitive start on front and back (impairment permitting)</w:t>
            </w:r>
          </w:p>
        </w:tc>
        <w:tc>
          <w:tcPr>
            <w:tcW w:w="1984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</w:tr>
      <w:tr w:rsidR="0012174B" w:rsidTr="0012174B">
        <w:tc>
          <w:tcPr>
            <w:tcW w:w="8789" w:type="dxa"/>
          </w:tcPr>
          <w:p w:rsidR="0012174B" w:rsidRPr="00446E92" w:rsidRDefault="0012174B" w:rsidP="0012174B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459" w:hanging="284"/>
              <w:jc w:val="both"/>
              <w:rPr>
                <w:rFonts w:cs="Arial"/>
              </w:rPr>
            </w:pPr>
            <w:r w:rsidRPr="00446E92">
              <w:rPr>
                <w:rFonts w:cs="Arial"/>
              </w:rPr>
              <w:t>Tread water effectively for a minimum of 30 seconds</w:t>
            </w:r>
          </w:p>
        </w:tc>
        <w:tc>
          <w:tcPr>
            <w:tcW w:w="1984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2174B" w:rsidRDefault="0012174B" w:rsidP="0012174B">
            <w:pPr>
              <w:jc w:val="both"/>
              <w:rPr>
                <w:rFonts w:cs="Arial"/>
              </w:rPr>
            </w:pPr>
          </w:p>
        </w:tc>
      </w:tr>
    </w:tbl>
    <w:p w:rsidR="00947C59" w:rsidRPr="00A21890" w:rsidRDefault="00947C59" w:rsidP="00947C59">
      <w:pPr>
        <w:jc w:val="both"/>
        <w:rPr>
          <w:rFonts w:cs="Arial"/>
        </w:rPr>
      </w:pPr>
    </w:p>
    <w:p w:rsidR="00947C59" w:rsidRDefault="00947C59" w:rsidP="00947C59">
      <w:pPr>
        <w:jc w:val="both"/>
        <w:rPr>
          <w:rFonts w:cs="Arial"/>
        </w:rPr>
      </w:pP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789"/>
        <w:gridCol w:w="1984"/>
        <w:gridCol w:w="1701"/>
        <w:gridCol w:w="1843"/>
        <w:gridCol w:w="1843"/>
      </w:tblGrid>
      <w:tr w:rsidR="00947C59" w:rsidRPr="00FD14F1" w:rsidTr="0033148C">
        <w:tc>
          <w:tcPr>
            <w:tcW w:w="8789" w:type="dxa"/>
            <w:vAlign w:val="center"/>
          </w:tcPr>
          <w:p w:rsidR="00947C59" w:rsidRPr="00FD14F1" w:rsidRDefault="00947C59" w:rsidP="0033148C">
            <w:pPr>
              <w:jc w:val="center"/>
              <w:rPr>
                <w:rFonts w:cs="Arial"/>
                <w:b/>
              </w:rPr>
            </w:pPr>
            <w:r w:rsidRPr="00754999">
              <w:rPr>
                <w:rFonts w:cs="Arial"/>
                <w:b/>
                <w:color w:val="7030A0"/>
              </w:rPr>
              <w:lastRenderedPageBreak/>
              <w:t>Group C and D Swimmers</w:t>
            </w:r>
          </w:p>
        </w:tc>
        <w:tc>
          <w:tcPr>
            <w:tcW w:w="7371" w:type="dxa"/>
            <w:gridSpan w:val="4"/>
            <w:vAlign w:val="center"/>
          </w:tcPr>
          <w:p w:rsidR="00947C59" w:rsidRPr="00FD14F1" w:rsidRDefault="00947C59" w:rsidP="0033148C">
            <w:pPr>
              <w:jc w:val="center"/>
              <w:rPr>
                <w:rFonts w:cs="Arial"/>
                <w:b/>
              </w:rPr>
            </w:pPr>
            <w:r w:rsidRPr="00FD14F1">
              <w:rPr>
                <w:rFonts w:cs="Arial"/>
                <w:b/>
              </w:rPr>
              <w:t>Assessment Record</w:t>
            </w:r>
          </w:p>
        </w:tc>
      </w:tr>
      <w:tr w:rsidR="00947C59" w:rsidRPr="00FD14F1" w:rsidTr="0033148C">
        <w:tc>
          <w:tcPr>
            <w:tcW w:w="8789" w:type="dxa"/>
            <w:vAlign w:val="center"/>
          </w:tcPr>
          <w:p w:rsidR="00947C59" w:rsidRPr="00D91CD1" w:rsidRDefault="00947C59" w:rsidP="0033148C">
            <w:pPr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</w:rPr>
              <w:t xml:space="preserve">Programme </w:t>
            </w:r>
            <w:r w:rsidRPr="00D91CD1">
              <w:rPr>
                <w:rFonts w:cs="Arial"/>
              </w:rPr>
              <w:t>Start Date:</w:t>
            </w:r>
          </w:p>
        </w:tc>
        <w:tc>
          <w:tcPr>
            <w:tcW w:w="7371" w:type="dxa"/>
            <w:gridSpan w:val="4"/>
            <w:vAlign w:val="center"/>
          </w:tcPr>
          <w:p w:rsidR="00947C59" w:rsidRPr="00FD14F1" w:rsidRDefault="00947C59" w:rsidP="0033148C">
            <w:pPr>
              <w:jc w:val="center"/>
              <w:rPr>
                <w:rFonts w:cs="Arial"/>
                <w:b/>
              </w:rPr>
            </w:pPr>
          </w:p>
        </w:tc>
      </w:tr>
      <w:tr w:rsidR="00947C59" w:rsidTr="0033148C">
        <w:trPr>
          <w:cantSplit/>
          <w:trHeight w:val="715"/>
        </w:trPr>
        <w:tc>
          <w:tcPr>
            <w:tcW w:w="8789" w:type="dxa"/>
            <w:vAlign w:val="center"/>
          </w:tcPr>
          <w:p w:rsidR="00947C59" w:rsidRDefault="00947C59" w:rsidP="003314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Outcome</w:t>
            </w:r>
          </w:p>
        </w:tc>
        <w:tc>
          <w:tcPr>
            <w:tcW w:w="1984" w:type="dxa"/>
            <w:vAlign w:val="center"/>
          </w:tcPr>
          <w:p w:rsidR="00947C59" w:rsidRDefault="00947C59" w:rsidP="003314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Swimmer1</w:t>
            </w:r>
          </w:p>
        </w:tc>
        <w:tc>
          <w:tcPr>
            <w:tcW w:w="1701" w:type="dxa"/>
            <w:vAlign w:val="center"/>
          </w:tcPr>
          <w:p w:rsidR="00947C59" w:rsidRDefault="00947C59" w:rsidP="003314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Swimmer2</w:t>
            </w:r>
          </w:p>
        </w:tc>
        <w:tc>
          <w:tcPr>
            <w:tcW w:w="1843" w:type="dxa"/>
            <w:vAlign w:val="center"/>
          </w:tcPr>
          <w:p w:rsidR="00947C59" w:rsidRDefault="00947C59" w:rsidP="003314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Swimmer3</w:t>
            </w:r>
          </w:p>
        </w:tc>
        <w:tc>
          <w:tcPr>
            <w:tcW w:w="1843" w:type="dxa"/>
            <w:vAlign w:val="center"/>
          </w:tcPr>
          <w:p w:rsidR="00947C59" w:rsidRDefault="00947C59" w:rsidP="003314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Swimmer4</w:t>
            </w:r>
          </w:p>
        </w:tc>
      </w:tr>
      <w:tr w:rsidR="00947C59" w:rsidTr="0033148C">
        <w:trPr>
          <w:trHeight w:val="465"/>
        </w:trPr>
        <w:tc>
          <w:tcPr>
            <w:tcW w:w="8789" w:type="dxa"/>
          </w:tcPr>
          <w:p w:rsidR="00947C59" w:rsidRPr="00754999" w:rsidRDefault="00947C59" w:rsidP="00947C59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="Arial"/>
              </w:rPr>
            </w:pPr>
            <w:r w:rsidRPr="00754999">
              <w:rPr>
                <w:rFonts w:cs="Arial"/>
              </w:rPr>
              <w:t>Perform a float on front with face in the water and log roll onto back for a minimum of 5 seconds, then log roll onto front with face in the water for a minimum of 5 seconds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754999" w:rsidRDefault="00947C59" w:rsidP="00947C5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cs="Arial"/>
              </w:rPr>
            </w:pPr>
            <w:r w:rsidRPr="00754999">
              <w:rPr>
                <w:rFonts w:cs="Arial"/>
              </w:rPr>
              <w:t xml:space="preserve">Push and glide on front 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5F43AF" w:rsidRDefault="00947C59" w:rsidP="00947C5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cs="Arial"/>
              </w:rPr>
            </w:pPr>
            <w:r w:rsidRPr="005F43AF">
              <w:rPr>
                <w:rFonts w:cs="Arial"/>
              </w:rPr>
              <w:t>Push and glide on back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5F43AF" w:rsidRDefault="00947C59" w:rsidP="00947C5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cs="Arial"/>
              </w:rPr>
            </w:pPr>
            <w:r w:rsidRPr="005F43AF">
              <w:rPr>
                <w:rFonts w:cs="Arial"/>
              </w:rPr>
              <w:t>Push and glide and swim 25 metres backstroke effectively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5F43AF" w:rsidRDefault="00947C59" w:rsidP="00947C5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cs="Arial"/>
              </w:rPr>
            </w:pPr>
            <w:r w:rsidRPr="005F43AF">
              <w:rPr>
                <w:rFonts w:cs="Arial"/>
              </w:rPr>
              <w:t>Push and glide and swim 25 metres freestyle (front crawl) effectively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5F43AF" w:rsidRDefault="00947C59" w:rsidP="00947C5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cs="Arial"/>
              </w:rPr>
            </w:pPr>
            <w:r w:rsidRPr="005F43AF">
              <w:rPr>
                <w:rFonts w:cs="Arial"/>
              </w:rPr>
              <w:t>Push and glide and swim 25 metres breaststroke effectively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5F43AF" w:rsidRDefault="00947C59" w:rsidP="00947C5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cs="Arial"/>
              </w:rPr>
            </w:pPr>
            <w:r w:rsidRPr="005F43AF">
              <w:rPr>
                <w:rFonts w:cs="Arial"/>
              </w:rPr>
              <w:t>Push and glide and swim 25 metres butterfly effectively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5F43AF" w:rsidRDefault="00947C59" w:rsidP="00947C5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cs="Arial"/>
              </w:rPr>
            </w:pPr>
            <w:r w:rsidRPr="005F43AF">
              <w:rPr>
                <w:rFonts w:cs="Arial"/>
              </w:rPr>
              <w:t>Perform a 75 medley of backstroke, breaststroke and freestyle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5F43AF" w:rsidRDefault="00947C59" w:rsidP="00947C5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cs="Arial"/>
              </w:rPr>
            </w:pPr>
            <w:r w:rsidRPr="005F43AF">
              <w:rPr>
                <w:rFonts w:cs="Arial"/>
              </w:rPr>
              <w:t>Swim 50 metres choice of stroke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5F43AF" w:rsidRDefault="00947C59" w:rsidP="00947C5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cs="Arial"/>
              </w:rPr>
            </w:pPr>
            <w:r w:rsidRPr="005F43AF">
              <w:rPr>
                <w:rFonts w:cs="Arial"/>
              </w:rPr>
              <w:t>Perform an effective touch turn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5F43AF" w:rsidRDefault="00947C59" w:rsidP="00947C5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cs="Arial"/>
              </w:rPr>
            </w:pPr>
            <w:r w:rsidRPr="005F43AF">
              <w:rPr>
                <w:rFonts w:cs="Arial"/>
              </w:rPr>
              <w:t>Perform an effective tumble turn (impairment permitting)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5F43AF" w:rsidRDefault="00947C59" w:rsidP="00947C5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cs="Arial"/>
              </w:rPr>
            </w:pPr>
            <w:r w:rsidRPr="005F43AF">
              <w:rPr>
                <w:rFonts w:cs="Arial"/>
              </w:rPr>
              <w:t xml:space="preserve">Perform an appropriate competitive start on front and back (impairment permitting) 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  <w:tr w:rsidR="00947C59" w:rsidTr="0033148C">
        <w:tc>
          <w:tcPr>
            <w:tcW w:w="8789" w:type="dxa"/>
          </w:tcPr>
          <w:p w:rsidR="00947C59" w:rsidRPr="005F43AF" w:rsidRDefault="00947C59" w:rsidP="00947C5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rFonts w:cs="Arial"/>
              </w:rPr>
            </w:pPr>
            <w:r w:rsidRPr="005F43AF">
              <w:rPr>
                <w:rFonts w:cs="Arial"/>
              </w:rPr>
              <w:t>Tread water effectively for a minimum of 30 seconds</w:t>
            </w:r>
          </w:p>
        </w:tc>
        <w:tc>
          <w:tcPr>
            <w:tcW w:w="1984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47C59" w:rsidRDefault="00947C59" w:rsidP="0033148C">
            <w:pPr>
              <w:jc w:val="both"/>
              <w:rPr>
                <w:rFonts w:cs="Arial"/>
              </w:rPr>
            </w:pPr>
          </w:p>
        </w:tc>
      </w:tr>
    </w:tbl>
    <w:p w:rsidR="00947C59" w:rsidRPr="00A21890" w:rsidRDefault="00947C59" w:rsidP="00947C59">
      <w:pPr>
        <w:jc w:val="both"/>
        <w:rPr>
          <w:rFonts w:cs="Arial"/>
        </w:rPr>
      </w:pPr>
    </w:p>
    <w:sectPr w:rsidR="00947C59" w:rsidRPr="00A21890" w:rsidSect="00947C59">
      <w:headerReference w:type="default" r:id="rId9"/>
      <w:headerReference w:type="first" r:id="rId10"/>
      <w:pgSz w:w="16840" w:h="11900" w:orient="landscape"/>
      <w:pgMar w:top="1440" w:right="117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6C" w:rsidRDefault="007E5A6C" w:rsidP="00362075">
      <w:r>
        <w:separator/>
      </w:r>
    </w:p>
  </w:endnote>
  <w:endnote w:type="continuationSeparator" w:id="0">
    <w:p w:rsidR="007E5A6C" w:rsidRDefault="007E5A6C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6C" w:rsidRDefault="007E5A6C" w:rsidP="00362075">
      <w:r>
        <w:separator/>
      </w:r>
    </w:p>
  </w:footnote>
  <w:footnote w:type="continuationSeparator" w:id="0">
    <w:p w:rsidR="007E5A6C" w:rsidRDefault="007E5A6C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8C" w:rsidRDefault="003314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EB93264" wp14:editId="61CEEBEF">
          <wp:simplePos x="0" y="0"/>
          <wp:positionH relativeFrom="margin">
            <wp:posOffset>3162300</wp:posOffset>
          </wp:positionH>
          <wp:positionV relativeFrom="page">
            <wp:posOffset>-344170</wp:posOffset>
          </wp:positionV>
          <wp:extent cx="6428445" cy="90938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445" cy="909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12174B" w:rsidP="00362075"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5C364D4A" wp14:editId="2A3FFB2F">
          <wp:simplePos x="0" y="0"/>
          <wp:positionH relativeFrom="margin">
            <wp:posOffset>3119755</wp:posOffset>
          </wp:positionH>
          <wp:positionV relativeFrom="page">
            <wp:posOffset>-355600</wp:posOffset>
          </wp:positionV>
          <wp:extent cx="6428445" cy="9093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445" cy="909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CC0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9D042E3" wp14:editId="3FC152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33148C"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EB93264" wp14:editId="61CEEBEF">
          <wp:simplePos x="0" y="0"/>
          <wp:positionH relativeFrom="page">
            <wp:posOffset>4049395</wp:posOffset>
          </wp:positionH>
          <wp:positionV relativeFrom="page">
            <wp:posOffset>-254000</wp:posOffset>
          </wp:positionV>
          <wp:extent cx="6428445" cy="90938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445" cy="909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606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B799F69" wp14:editId="4EF767B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8" cy="112528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8" cy="1125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054"/>
    <w:multiLevelType w:val="multilevel"/>
    <w:tmpl w:val="2A72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65437"/>
    <w:multiLevelType w:val="hybridMultilevel"/>
    <w:tmpl w:val="E4EA6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019F3"/>
    <w:multiLevelType w:val="hybridMultilevel"/>
    <w:tmpl w:val="86528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42"/>
    <w:rsid w:val="00016A47"/>
    <w:rsid w:val="000C33E6"/>
    <w:rsid w:val="0012006B"/>
    <w:rsid w:val="0012174B"/>
    <w:rsid w:val="001A2FE6"/>
    <w:rsid w:val="00234F63"/>
    <w:rsid w:val="002D4606"/>
    <w:rsid w:val="0030070A"/>
    <w:rsid w:val="0033148C"/>
    <w:rsid w:val="0034381D"/>
    <w:rsid w:val="00346C8F"/>
    <w:rsid w:val="00362075"/>
    <w:rsid w:val="00375E80"/>
    <w:rsid w:val="003A6757"/>
    <w:rsid w:val="003B0BEF"/>
    <w:rsid w:val="003B130D"/>
    <w:rsid w:val="003C2610"/>
    <w:rsid w:val="00446362"/>
    <w:rsid w:val="004F55EE"/>
    <w:rsid w:val="00511F03"/>
    <w:rsid w:val="00532EEA"/>
    <w:rsid w:val="00536759"/>
    <w:rsid w:val="00645ED7"/>
    <w:rsid w:val="006571A7"/>
    <w:rsid w:val="006A5551"/>
    <w:rsid w:val="007E5A6C"/>
    <w:rsid w:val="008404D4"/>
    <w:rsid w:val="008558FA"/>
    <w:rsid w:val="00884AFF"/>
    <w:rsid w:val="0089287D"/>
    <w:rsid w:val="00905F20"/>
    <w:rsid w:val="0091784B"/>
    <w:rsid w:val="00934F0D"/>
    <w:rsid w:val="00947C59"/>
    <w:rsid w:val="00951A9E"/>
    <w:rsid w:val="009C6871"/>
    <w:rsid w:val="009C73E2"/>
    <w:rsid w:val="00A05DB1"/>
    <w:rsid w:val="00A62402"/>
    <w:rsid w:val="00A6416C"/>
    <w:rsid w:val="00A759F5"/>
    <w:rsid w:val="00A800D7"/>
    <w:rsid w:val="00AB39C0"/>
    <w:rsid w:val="00B06EFF"/>
    <w:rsid w:val="00B579ED"/>
    <w:rsid w:val="00C821C6"/>
    <w:rsid w:val="00CF4961"/>
    <w:rsid w:val="00CF55C1"/>
    <w:rsid w:val="00CF7125"/>
    <w:rsid w:val="00D13F1F"/>
    <w:rsid w:val="00D72842"/>
    <w:rsid w:val="00DB3BA9"/>
    <w:rsid w:val="00DD5D50"/>
    <w:rsid w:val="00DE01C1"/>
    <w:rsid w:val="00DE79D9"/>
    <w:rsid w:val="00F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52D51A3F-5C73-47F3-96AC-5FBD5B00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ED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8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30070A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30070A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D72842"/>
    <w:rPr>
      <w:color w:val="555555" w:themeColor="text1"/>
    </w:rPr>
  </w:style>
  <w:style w:type="paragraph" w:styleId="NoSpacing">
    <w:name w:val="No Spacing"/>
    <w:uiPriority w:val="1"/>
    <w:qFormat/>
    <w:rsid w:val="0030070A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2842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842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28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842"/>
    <w:pPr>
      <w:numPr>
        <w:ilvl w:val="1"/>
      </w:numPr>
      <w:spacing w:after="160"/>
    </w:pPr>
    <w:rPr>
      <w:rFonts w:asciiTheme="minorHAnsi" w:eastAsiaTheme="minorEastAsia" w:hAnsiTheme="minorHAnsi"/>
      <w:color w:val="919191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842"/>
    <w:rPr>
      <w:rFonts w:asciiTheme="minorHAnsi" w:eastAsiaTheme="minorEastAsia" w:hAnsiTheme="minorHAnsi"/>
      <w:color w:val="919191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72842"/>
    <w:rPr>
      <w:i/>
      <w:iCs/>
      <w:color w:val="7F7F7F" w:themeColor="text1" w:themeTint="BF"/>
      <w:lang w:val="en-GB"/>
    </w:rPr>
  </w:style>
  <w:style w:type="character" w:styleId="Emphasis">
    <w:name w:val="Emphasis"/>
    <w:basedOn w:val="DefaultParagraphFont"/>
    <w:uiPriority w:val="20"/>
    <w:qFormat/>
    <w:rsid w:val="00D728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2842"/>
    <w:rPr>
      <w:i/>
      <w:iCs/>
      <w:color w:val="7FCDE2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0070A"/>
    <w:pPr>
      <w:spacing w:before="200" w:after="160"/>
      <w:ind w:left="864" w:right="864"/>
      <w:jc w:val="center"/>
    </w:pPr>
    <w:rPr>
      <w:i/>
      <w:iCs/>
      <w:color w:val="7F7F7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070A"/>
    <w:rPr>
      <w:i/>
      <w:iCs/>
      <w:color w:val="7F7F7F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D72842"/>
    <w:rPr>
      <w:smallCaps/>
      <w:color w:val="919191" w:themeColor="text1" w:themeTint="A5"/>
      <w:lang w:val="en-GB"/>
    </w:rPr>
  </w:style>
  <w:style w:type="paragraph" w:styleId="ListParagraph">
    <w:name w:val="List Paragraph"/>
    <w:basedOn w:val="Normal"/>
    <w:uiPriority w:val="34"/>
    <w:qFormat/>
    <w:rsid w:val="0030070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72842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0070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30070A"/>
    <w:rPr>
      <w:b/>
      <w:bCs/>
      <w:smallCaps/>
      <w:color w:val="7FCDE2" w:themeColor="accent1"/>
      <w:spacing w:val="5"/>
    </w:rPr>
  </w:style>
  <w:style w:type="table" w:styleId="TableGrid">
    <w:name w:val="Table Grid"/>
    <w:basedOn w:val="TableNormal"/>
    <w:uiPriority w:val="39"/>
    <w:rsid w:val="00947C5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4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48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314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48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%20MASTER\03%20Marketing%20and%20Communications%20Planning%20MASTER\7%20Brand\New%20brand\00%20CREATIVE\templates\01%20Swim%20England%20Templates\SE%20Disciplines%20Word%20docs\SE%20Para%20Swimming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C2823A-DC16-4317-A40E-9045A1E3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Para Swimming word template.dotx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Helen Mack</cp:lastModifiedBy>
  <cp:revision>3</cp:revision>
  <dcterms:created xsi:type="dcterms:W3CDTF">2019-07-23T11:00:00Z</dcterms:created>
  <dcterms:modified xsi:type="dcterms:W3CDTF">2019-07-23T11:00:00Z</dcterms:modified>
</cp:coreProperties>
</file>